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1A8C" w14:textId="564F7EC7" w:rsidR="007D6F67" w:rsidRPr="00504FD4" w:rsidRDefault="00CB2C5B" w:rsidP="00A532A5">
      <w:pPr>
        <w:jc w:val="right"/>
      </w:pPr>
      <w:r w:rsidRPr="00504FD4">
        <w:t>Zurich</w:t>
      </w:r>
      <w:r w:rsidR="00A532A5" w:rsidRPr="00504FD4">
        <w:t xml:space="preserve">, </w:t>
      </w:r>
      <w:r w:rsidRPr="00504FD4">
        <w:t>May 2</w:t>
      </w:r>
      <w:r w:rsidR="001F1DF4">
        <w:t>7</w:t>
      </w:r>
      <w:r w:rsidRPr="00504FD4">
        <w:rPr>
          <w:vertAlign w:val="superscript"/>
        </w:rPr>
        <w:t>st</w:t>
      </w:r>
      <w:r w:rsidRPr="00504FD4">
        <w:t>, 2020</w:t>
      </w:r>
    </w:p>
    <w:p w14:paraId="403E365D" w14:textId="77777777" w:rsidR="00A532A5" w:rsidRPr="00504FD4" w:rsidRDefault="00A532A5" w:rsidP="00A532A5"/>
    <w:p w14:paraId="2DB86EE5" w14:textId="77777777" w:rsidR="00A532A5" w:rsidRPr="00504FD4" w:rsidRDefault="00A532A5" w:rsidP="00A532A5"/>
    <w:p w14:paraId="17830A41" w14:textId="77777777" w:rsidR="00CB2C5B" w:rsidRPr="00504FD4" w:rsidRDefault="00CB2C5B" w:rsidP="00CB2C5B">
      <w:pPr>
        <w:rPr>
          <w:b/>
        </w:rPr>
      </w:pPr>
      <w:r w:rsidRPr="00504FD4">
        <w:rPr>
          <w:b/>
        </w:rPr>
        <w:t xml:space="preserve">New </w:t>
      </w:r>
      <w:r w:rsidR="001D3290" w:rsidRPr="00504FD4">
        <w:rPr>
          <w:b/>
        </w:rPr>
        <w:t>“</w:t>
      </w:r>
      <w:r w:rsidRPr="00504FD4">
        <w:rPr>
          <w:b/>
        </w:rPr>
        <w:t>Clean &amp; Safe</w:t>
      </w:r>
      <w:r w:rsidR="001D3290" w:rsidRPr="00504FD4">
        <w:rPr>
          <w:b/>
        </w:rPr>
        <w:t>”</w:t>
      </w:r>
      <w:r w:rsidRPr="00504FD4">
        <w:rPr>
          <w:b/>
        </w:rPr>
        <w:t xml:space="preserve"> label to boost guests’ confidence in Switzerland as a travel destination.</w:t>
      </w:r>
    </w:p>
    <w:p w14:paraId="192D28E5" w14:textId="77777777" w:rsidR="00CB2C5B" w:rsidRPr="00504FD4" w:rsidRDefault="00CB2C5B" w:rsidP="00CB2C5B">
      <w:pPr>
        <w:rPr>
          <w:b/>
        </w:rPr>
      </w:pPr>
    </w:p>
    <w:p w14:paraId="7486A564" w14:textId="77777777" w:rsidR="00CB2C5B" w:rsidRPr="00504FD4" w:rsidRDefault="00CB2C5B" w:rsidP="00CB2C5B">
      <w:pPr>
        <w:rPr>
          <w:b/>
        </w:rPr>
      </w:pPr>
      <w:r w:rsidRPr="00504FD4">
        <w:rPr>
          <w:b/>
        </w:rPr>
        <w:t>Switzerland is in a transitional phase - from lockdown to gradual relaxation</w:t>
      </w:r>
      <w:r w:rsidR="001D3290" w:rsidRPr="00504FD4">
        <w:rPr>
          <w:b/>
        </w:rPr>
        <w:t xml:space="preserve"> of its rules</w:t>
      </w:r>
      <w:r w:rsidRPr="00504FD4">
        <w:rPr>
          <w:b/>
        </w:rPr>
        <w:t xml:space="preserve">. The need for </w:t>
      </w:r>
      <w:r w:rsidR="001D3290" w:rsidRPr="00504FD4">
        <w:rPr>
          <w:b/>
        </w:rPr>
        <w:t xml:space="preserve">information on </w:t>
      </w:r>
      <w:r w:rsidRPr="00504FD4">
        <w:rPr>
          <w:b/>
        </w:rPr>
        <w:t xml:space="preserve">safety and cleanliness remains high. To strengthen the confidence of guests in Switzerland as a safe and clean travel destination, the tourism industry associations have created a </w:t>
      </w:r>
      <w:r w:rsidR="001D3290" w:rsidRPr="00504FD4">
        <w:rPr>
          <w:b/>
        </w:rPr>
        <w:t>“</w:t>
      </w:r>
      <w:r w:rsidRPr="00504FD4">
        <w:rPr>
          <w:b/>
        </w:rPr>
        <w:t>Clean &amp; Safe</w:t>
      </w:r>
      <w:r w:rsidR="001D3290" w:rsidRPr="00504FD4">
        <w:rPr>
          <w:b/>
        </w:rPr>
        <w:t>”</w:t>
      </w:r>
      <w:r w:rsidRPr="00504FD4">
        <w:rPr>
          <w:b/>
        </w:rPr>
        <w:t xml:space="preserve"> label. Th</w:t>
      </w:r>
      <w:r w:rsidR="001D3290" w:rsidRPr="00504FD4">
        <w:rPr>
          <w:b/>
        </w:rPr>
        <w:t>is</w:t>
      </w:r>
      <w:r w:rsidRPr="00504FD4">
        <w:rPr>
          <w:b/>
        </w:rPr>
        <w:t xml:space="preserve"> campaign was initiated by Switzerland Tourism (ST) as part of </w:t>
      </w:r>
      <w:r w:rsidR="001D3290" w:rsidRPr="00504FD4">
        <w:rPr>
          <w:b/>
        </w:rPr>
        <w:t>its</w:t>
      </w:r>
      <w:r w:rsidRPr="00504FD4">
        <w:rPr>
          <w:b/>
        </w:rPr>
        <w:t xml:space="preserve"> "Recovery Plan"</w:t>
      </w:r>
      <w:r w:rsidR="001D3290" w:rsidRPr="00504FD4">
        <w:rPr>
          <w:b/>
        </w:rPr>
        <w:t xml:space="preserve"> for tourism in Switzerland</w:t>
      </w:r>
      <w:r w:rsidRPr="00504FD4">
        <w:rPr>
          <w:b/>
        </w:rPr>
        <w:t xml:space="preserve">. </w:t>
      </w:r>
      <w:r w:rsidR="001D3290" w:rsidRPr="00504FD4">
        <w:rPr>
          <w:b/>
        </w:rPr>
        <w:t>When visiting tourism establishments/infrastructures, the</w:t>
      </w:r>
      <w:r w:rsidRPr="00504FD4">
        <w:rPr>
          <w:b/>
        </w:rPr>
        <w:t xml:space="preserve"> label shows guests that </w:t>
      </w:r>
      <w:r w:rsidR="001D3290" w:rsidRPr="00504FD4">
        <w:rPr>
          <w:b/>
        </w:rPr>
        <w:t>the latter</w:t>
      </w:r>
      <w:r w:rsidRPr="00504FD4">
        <w:rPr>
          <w:b/>
        </w:rPr>
        <w:t xml:space="preserve"> </w:t>
      </w:r>
      <w:r w:rsidR="001D3290" w:rsidRPr="00504FD4">
        <w:rPr>
          <w:b/>
        </w:rPr>
        <w:t>have</w:t>
      </w:r>
      <w:r w:rsidRPr="00504FD4">
        <w:rPr>
          <w:b/>
        </w:rPr>
        <w:t xml:space="preserve"> made a conscious commitment to comply with protection </w:t>
      </w:r>
      <w:r w:rsidR="001D3290" w:rsidRPr="00504FD4">
        <w:rPr>
          <w:b/>
        </w:rPr>
        <w:t>plans</w:t>
      </w:r>
      <w:r w:rsidRPr="00504FD4">
        <w:rPr>
          <w:b/>
        </w:rPr>
        <w:t xml:space="preserve">. </w:t>
      </w:r>
    </w:p>
    <w:p w14:paraId="6C83E31D" w14:textId="77777777" w:rsidR="00CB2C5B" w:rsidRPr="00504FD4" w:rsidRDefault="00CB2C5B" w:rsidP="00CB2C5B">
      <w:pPr>
        <w:rPr>
          <w:b/>
        </w:rPr>
      </w:pPr>
    </w:p>
    <w:p w14:paraId="1AACBE0F" w14:textId="77777777" w:rsidR="00CB2C5B" w:rsidRPr="00504FD4" w:rsidRDefault="00CB2C5B" w:rsidP="00CB2C5B">
      <w:pPr>
        <w:rPr>
          <w:bCs/>
        </w:rPr>
      </w:pPr>
      <w:r w:rsidRPr="00504FD4">
        <w:rPr>
          <w:bCs/>
        </w:rPr>
        <w:t xml:space="preserve">With the first two relaxation </w:t>
      </w:r>
      <w:r w:rsidR="00CA7A28" w:rsidRPr="00504FD4">
        <w:rPr>
          <w:bCs/>
        </w:rPr>
        <w:t xml:space="preserve">sets of </w:t>
      </w:r>
      <w:r w:rsidRPr="00504FD4">
        <w:rPr>
          <w:bCs/>
        </w:rPr>
        <w:t>measures on April</w:t>
      </w:r>
      <w:r w:rsidR="00CA7A28" w:rsidRPr="00504FD4">
        <w:rPr>
          <w:bCs/>
        </w:rPr>
        <w:t xml:space="preserve"> 30 </w:t>
      </w:r>
      <w:r w:rsidRPr="00504FD4">
        <w:rPr>
          <w:bCs/>
        </w:rPr>
        <w:t>and May</w:t>
      </w:r>
      <w:r w:rsidR="00CA7A28" w:rsidRPr="00504FD4">
        <w:rPr>
          <w:bCs/>
        </w:rPr>
        <w:t xml:space="preserve"> 11</w:t>
      </w:r>
      <w:r w:rsidRPr="00504FD4">
        <w:rPr>
          <w:bCs/>
        </w:rPr>
        <w:t xml:space="preserve">, </w:t>
      </w:r>
      <w:r w:rsidR="00CA7A28" w:rsidRPr="00504FD4">
        <w:rPr>
          <w:bCs/>
        </w:rPr>
        <w:t>Switzerland is slowly</w:t>
      </w:r>
      <w:r w:rsidRPr="00504FD4">
        <w:rPr>
          <w:bCs/>
        </w:rPr>
        <w:t xml:space="preserve"> returning to normality. But it is a new normality to which the Swiss people will have to get used to. Hotels, museums and restaurants have resumed operations and shopping is possible</w:t>
      </w:r>
      <w:r w:rsidR="00CA7A28" w:rsidRPr="00504FD4">
        <w:rPr>
          <w:bCs/>
        </w:rPr>
        <w:t xml:space="preserve"> again</w:t>
      </w:r>
      <w:r w:rsidRPr="00504FD4">
        <w:rPr>
          <w:bCs/>
        </w:rPr>
        <w:t xml:space="preserve">. </w:t>
      </w:r>
      <w:r w:rsidR="00CA7A28" w:rsidRPr="00504FD4">
        <w:rPr>
          <w:bCs/>
        </w:rPr>
        <w:t>M</w:t>
      </w:r>
      <w:r w:rsidRPr="00504FD4">
        <w:rPr>
          <w:bCs/>
        </w:rPr>
        <w:t xml:space="preserve">ountain railways, </w:t>
      </w:r>
      <w:r w:rsidR="00CA7A28" w:rsidRPr="00504FD4">
        <w:rPr>
          <w:bCs/>
        </w:rPr>
        <w:t>navigation</w:t>
      </w:r>
      <w:r w:rsidRPr="00504FD4">
        <w:rPr>
          <w:bCs/>
        </w:rPr>
        <w:t xml:space="preserve"> and tourist attractions are expected to follow on June</w:t>
      </w:r>
      <w:r w:rsidR="00CA7A28" w:rsidRPr="00504FD4">
        <w:rPr>
          <w:bCs/>
        </w:rPr>
        <w:t xml:space="preserve"> 8</w:t>
      </w:r>
      <w:r w:rsidRPr="00504FD4">
        <w:rPr>
          <w:bCs/>
        </w:rPr>
        <w:t xml:space="preserve">, </w:t>
      </w:r>
      <w:r w:rsidR="00214069">
        <w:rPr>
          <w:bCs/>
        </w:rPr>
        <w:t>while</w:t>
      </w:r>
      <w:r w:rsidRPr="00504FD4">
        <w:rPr>
          <w:bCs/>
        </w:rPr>
        <w:t xml:space="preserve"> the opening of the borders with Austria, France and Germany is scheduled for June</w:t>
      </w:r>
      <w:r w:rsidR="00CA7A28" w:rsidRPr="00504FD4">
        <w:rPr>
          <w:bCs/>
        </w:rPr>
        <w:t xml:space="preserve"> 15</w:t>
      </w:r>
      <w:r w:rsidRPr="00504FD4">
        <w:rPr>
          <w:bCs/>
        </w:rPr>
        <w:t xml:space="preserve">. This step-by-step </w:t>
      </w:r>
      <w:r w:rsidR="00214069">
        <w:rPr>
          <w:bCs/>
        </w:rPr>
        <w:t>re</w:t>
      </w:r>
      <w:r w:rsidRPr="00504FD4">
        <w:rPr>
          <w:bCs/>
        </w:rPr>
        <w:t xml:space="preserve">opening of the tourist infrastructure is very positive and must be coordinated with the guests' </w:t>
      </w:r>
      <w:r w:rsidR="00214069">
        <w:rPr>
          <w:bCs/>
        </w:rPr>
        <w:t xml:space="preserve">increased </w:t>
      </w:r>
      <w:r w:rsidRPr="00504FD4">
        <w:rPr>
          <w:bCs/>
        </w:rPr>
        <w:t xml:space="preserve">need for safety and hygiene.  </w:t>
      </w:r>
    </w:p>
    <w:p w14:paraId="7003F5ED" w14:textId="77777777" w:rsidR="00CB2C5B" w:rsidRPr="00504FD4" w:rsidRDefault="00CB2C5B" w:rsidP="00CB2C5B">
      <w:pPr>
        <w:rPr>
          <w:b/>
        </w:rPr>
      </w:pPr>
    </w:p>
    <w:p w14:paraId="62FE72F1" w14:textId="77777777" w:rsidR="00CB2C5B" w:rsidRPr="00504FD4" w:rsidRDefault="00CB2C5B" w:rsidP="00CB2C5B">
      <w:pPr>
        <w:rPr>
          <w:b/>
        </w:rPr>
      </w:pPr>
      <w:r w:rsidRPr="00504FD4">
        <w:rPr>
          <w:b/>
        </w:rPr>
        <w:t xml:space="preserve">Strengthening the confidence of </w:t>
      </w:r>
      <w:r w:rsidR="00CA7A28" w:rsidRPr="00504FD4">
        <w:rPr>
          <w:b/>
        </w:rPr>
        <w:t xml:space="preserve">all </w:t>
      </w:r>
      <w:r w:rsidRPr="00504FD4">
        <w:rPr>
          <w:b/>
        </w:rPr>
        <w:t xml:space="preserve">guests </w:t>
      </w:r>
    </w:p>
    <w:p w14:paraId="568C6C7A" w14:textId="77777777" w:rsidR="00CB2C5B" w:rsidRPr="00504FD4" w:rsidRDefault="00CB2C5B" w:rsidP="00CB2C5B">
      <w:pPr>
        <w:rPr>
          <w:bCs/>
        </w:rPr>
      </w:pPr>
      <w:r w:rsidRPr="00504FD4">
        <w:rPr>
          <w:bCs/>
        </w:rPr>
        <w:t xml:space="preserve">The </w:t>
      </w:r>
      <w:r w:rsidR="00CA7A28" w:rsidRPr="00504FD4">
        <w:rPr>
          <w:bCs/>
        </w:rPr>
        <w:t xml:space="preserve">implementation of </w:t>
      </w:r>
      <w:r w:rsidRPr="00504FD4">
        <w:rPr>
          <w:bCs/>
        </w:rPr>
        <w:t xml:space="preserve">protection </w:t>
      </w:r>
      <w:r w:rsidR="00CA7A28" w:rsidRPr="00504FD4">
        <w:rPr>
          <w:bCs/>
        </w:rPr>
        <w:t>plans</w:t>
      </w:r>
      <w:r w:rsidRPr="00504FD4">
        <w:rPr>
          <w:bCs/>
        </w:rPr>
        <w:t xml:space="preserve"> drawn up by the federal government and industry associations for the </w:t>
      </w:r>
      <w:r w:rsidR="00677929">
        <w:rPr>
          <w:bCs/>
        </w:rPr>
        <w:t>re</w:t>
      </w:r>
      <w:r w:rsidRPr="00504FD4">
        <w:rPr>
          <w:bCs/>
        </w:rPr>
        <w:t xml:space="preserve">opening of businesses </w:t>
      </w:r>
      <w:r w:rsidR="00CA7A28" w:rsidRPr="00504FD4">
        <w:rPr>
          <w:bCs/>
        </w:rPr>
        <w:t>is</w:t>
      </w:r>
      <w:r w:rsidRPr="00504FD4">
        <w:rPr>
          <w:bCs/>
        </w:rPr>
        <w:t xml:space="preserve"> mandatory. The cantonal authorities are responsible for monitoring compliance with </w:t>
      </w:r>
      <w:r w:rsidR="00CA7A28" w:rsidRPr="00504FD4">
        <w:rPr>
          <w:bCs/>
        </w:rPr>
        <w:t>the latter</w:t>
      </w:r>
      <w:r w:rsidRPr="00504FD4">
        <w:rPr>
          <w:bCs/>
        </w:rPr>
        <w:t xml:space="preserve">. For some guests, however, the step into the new normality may </w:t>
      </w:r>
      <w:r w:rsidR="00677929">
        <w:rPr>
          <w:bCs/>
        </w:rPr>
        <w:t>generate</w:t>
      </w:r>
      <w:r w:rsidRPr="00504FD4">
        <w:rPr>
          <w:bCs/>
        </w:rPr>
        <w:t xml:space="preserve"> doubts and uncertainty. In order to strengthen guests' confidence in Switzerland as a holiday destination, the tourism industry associations </w:t>
      </w:r>
      <w:proofErr w:type="spellStart"/>
      <w:r w:rsidRPr="00504FD4">
        <w:rPr>
          <w:bCs/>
          <w:i/>
          <w:iCs/>
        </w:rPr>
        <w:t>HotellerieSuisse</w:t>
      </w:r>
      <w:proofErr w:type="spellEnd"/>
      <w:r w:rsidRPr="00504FD4">
        <w:rPr>
          <w:bCs/>
        </w:rPr>
        <w:t xml:space="preserve">, </w:t>
      </w:r>
      <w:r w:rsidRPr="00504FD4">
        <w:rPr>
          <w:bCs/>
          <w:i/>
          <w:iCs/>
        </w:rPr>
        <w:t>Cableways Switzerland</w:t>
      </w:r>
      <w:r w:rsidRPr="00504FD4">
        <w:rPr>
          <w:bCs/>
        </w:rPr>
        <w:t xml:space="preserve">, </w:t>
      </w:r>
      <w:r w:rsidRPr="00504FD4">
        <w:rPr>
          <w:bCs/>
          <w:i/>
          <w:iCs/>
        </w:rPr>
        <w:t xml:space="preserve">IG </w:t>
      </w:r>
      <w:proofErr w:type="spellStart"/>
      <w:r w:rsidRPr="00504FD4">
        <w:rPr>
          <w:bCs/>
          <w:i/>
          <w:iCs/>
        </w:rPr>
        <w:t>Parahotellerie</w:t>
      </w:r>
      <w:proofErr w:type="spellEnd"/>
      <w:r w:rsidRPr="00504FD4">
        <w:rPr>
          <w:bCs/>
          <w:i/>
          <w:iCs/>
        </w:rPr>
        <w:t xml:space="preserve"> Schweiz</w:t>
      </w:r>
      <w:r w:rsidRPr="00504FD4">
        <w:rPr>
          <w:bCs/>
        </w:rPr>
        <w:t xml:space="preserve">, </w:t>
      </w:r>
      <w:proofErr w:type="spellStart"/>
      <w:r w:rsidRPr="00504FD4">
        <w:rPr>
          <w:bCs/>
          <w:i/>
          <w:iCs/>
        </w:rPr>
        <w:t>Verband</w:t>
      </w:r>
      <w:proofErr w:type="spellEnd"/>
      <w:r w:rsidRPr="00504FD4">
        <w:rPr>
          <w:bCs/>
          <w:i/>
          <w:iCs/>
        </w:rPr>
        <w:t xml:space="preserve"> </w:t>
      </w:r>
      <w:proofErr w:type="spellStart"/>
      <w:r w:rsidRPr="00504FD4">
        <w:rPr>
          <w:bCs/>
          <w:i/>
          <w:iCs/>
        </w:rPr>
        <w:t>Öffentlicher</w:t>
      </w:r>
      <w:proofErr w:type="spellEnd"/>
      <w:r w:rsidRPr="00504FD4">
        <w:rPr>
          <w:bCs/>
          <w:i/>
          <w:iCs/>
        </w:rPr>
        <w:t xml:space="preserve"> </w:t>
      </w:r>
      <w:proofErr w:type="spellStart"/>
      <w:r w:rsidRPr="00504FD4">
        <w:rPr>
          <w:bCs/>
          <w:i/>
          <w:iCs/>
        </w:rPr>
        <w:t>Verkehrsmittel</w:t>
      </w:r>
      <w:proofErr w:type="spellEnd"/>
      <w:r w:rsidRPr="00504FD4">
        <w:rPr>
          <w:bCs/>
        </w:rPr>
        <w:t xml:space="preserve">, </w:t>
      </w:r>
      <w:proofErr w:type="spellStart"/>
      <w:r w:rsidRPr="00504FD4">
        <w:rPr>
          <w:bCs/>
          <w:i/>
          <w:iCs/>
        </w:rPr>
        <w:t>Verband</w:t>
      </w:r>
      <w:proofErr w:type="spellEnd"/>
      <w:r w:rsidRPr="00504FD4">
        <w:rPr>
          <w:bCs/>
          <w:i/>
          <w:iCs/>
        </w:rPr>
        <w:t xml:space="preserve"> Schweizer </w:t>
      </w:r>
      <w:proofErr w:type="spellStart"/>
      <w:r w:rsidRPr="00504FD4">
        <w:rPr>
          <w:bCs/>
          <w:i/>
          <w:iCs/>
        </w:rPr>
        <w:t>Schifffahrtsunternehmen</w:t>
      </w:r>
      <w:proofErr w:type="spellEnd"/>
      <w:r w:rsidRPr="00504FD4">
        <w:rPr>
          <w:bCs/>
        </w:rPr>
        <w:t xml:space="preserve">, </w:t>
      </w:r>
      <w:proofErr w:type="spellStart"/>
      <w:r w:rsidRPr="00504FD4">
        <w:rPr>
          <w:bCs/>
          <w:i/>
          <w:iCs/>
        </w:rPr>
        <w:t>Verband</w:t>
      </w:r>
      <w:proofErr w:type="spellEnd"/>
      <w:r w:rsidRPr="00504FD4">
        <w:rPr>
          <w:bCs/>
          <w:i/>
          <w:iCs/>
        </w:rPr>
        <w:t xml:space="preserve"> Schweizer </w:t>
      </w:r>
      <w:proofErr w:type="spellStart"/>
      <w:r w:rsidRPr="00504FD4">
        <w:rPr>
          <w:bCs/>
          <w:i/>
          <w:iCs/>
        </w:rPr>
        <w:t>Tourismusmanager</w:t>
      </w:r>
      <w:proofErr w:type="spellEnd"/>
      <w:r w:rsidRPr="00504FD4">
        <w:rPr>
          <w:bCs/>
        </w:rPr>
        <w:t xml:space="preserve"> and </w:t>
      </w:r>
      <w:proofErr w:type="spellStart"/>
      <w:r w:rsidRPr="00504FD4">
        <w:rPr>
          <w:bCs/>
          <w:i/>
          <w:iCs/>
        </w:rPr>
        <w:t>GastroSuisse</w:t>
      </w:r>
      <w:proofErr w:type="spellEnd"/>
      <w:r w:rsidRPr="00504FD4">
        <w:rPr>
          <w:bCs/>
        </w:rPr>
        <w:t xml:space="preserve"> are launching the </w:t>
      </w:r>
      <w:r w:rsidR="00504FD4" w:rsidRPr="00504FD4">
        <w:rPr>
          <w:bCs/>
        </w:rPr>
        <w:t>“</w:t>
      </w:r>
      <w:r w:rsidRPr="00504FD4">
        <w:rPr>
          <w:bCs/>
        </w:rPr>
        <w:t>Clean &amp; Safe</w:t>
      </w:r>
      <w:r w:rsidR="00504FD4" w:rsidRPr="00504FD4">
        <w:rPr>
          <w:bCs/>
        </w:rPr>
        <w:t>”</w:t>
      </w:r>
      <w:r w:rsidRPr="00504FD4">
        <w:rPr>
          <w:bCs/>
        </w:rPr>
        <w:t xml:space="preserve"> campaign on the initiative of ST. The involvement of other associations is being planned. </w:t>
      </w:r>
      <w:r w:rsidR="00504FD4" w:rsidRPr="00504FD4">
        <w:rPr>
          <w:bCs/>
        </w:rPr>
        <w:t>The campaign</w:t>
      </w:r>
      <w:r w:rsidRPr="00504FD4">
        <w:rPr>
          <w:bCs/>
        </w:rPr>
        <w:t xml:space="preserve"> includes a new label and the information platform </w:t>
      </w:r>
      <w:hyperlink r:id="rId6" w:history="1">
        <w:r w:rsidRPr="00504FD4">
          <w:rPr>
            <w:rStyle w:val="Hyperlink"/>
            <w:bCs/>
          </w:rPr>
          <w:t>www.clean-and-safe.ch</w:t>
        </w:r>
      </w:hyperlink>
      <w:r w:rsidRPr="00504FD4">
        <w:rPr>
          <w:bCs/>
        </w:rPr>
        <w:t xml:space="preserve">, </w:t>
      </w:r>
      <w:r w:rsidR="00504FD4" w:rsidRPr="00504FD4">
        <w:rPr>
          <w:bCs/>
        </w:rPr>
        <w:t>which provides</w:t>
      </w:r>
      <w:r w:rsidRPr="00504FD4">
        <w:rPr>
          <w:bCs/>
        </w:rPr>
        <w:t xml:space="preserve"> an overview of all industry-specific protection concepts. </w:t>
      </w:r>
    </w:p>
    <w:p w14:paraId="642A77DC" w14:textId="77777777" w:rsidR="00CB2C5B" w:rsidRPr="00504FD4" w:rsidRDefault="00CB2C5B" w:rsidP="00CB2C5B">
      <w:pPr>
        <w:rPr>
          <w:b/>
        </w:rPr>
      </w:pPr>
    </w:p>
    <w:p w14:paraId="4C451035" w14:textId="77777777" w:rsidR="00CB2C5B" w:rsidRPr="00504FD4" w:rsidRDefault="00CB2C5B" w:rsidP="00CB2C5B">
      <w:pPr>
        <w:rPr>
          <w:b/>
        </w:rPr>
      </w:pPr>
      <w:r w:rsidRPr="00504FD4">
        <w:rPr>
          <w:b/>
        </w:rPr>
        <w:t>Clear and uniform means of communication</w:t>
      </w:r>
    </w:p>
    <w:p w14:paraId="108BA091" w14:textId="77777777" w:rsidR="00CB2C5B" w:rsidRPr="00504FD4" w:rsidRDefault="00CB2C5B" w:rsidP="00CB2C5B">
      <w:pPr>
        <w:rPr>
          <w:bCs/>
        </w:rPr>
      </w:pPr>
      <w:r w:rsidRPr="00504FD4">
        <w:rPr>
          <w:bCs/>
        </w:rPr>
        <w:t xml:space="preserve">With the "Clean &amp; Safe" label, a uniform and easily </w:t>
      </w:r>
      <w:r w:rsidR="00504FD4" w:rsidRPr="00504FD4">
        <w:rPr>
          <w:bCs/>
        </w:rPr>
        <w:t>identifiable</w:t>
      </w:r>
      <w:r w:rsidRPr="00504FD4">
        <w:rPr>
          <w:bCs/>
        </w:rPr>
        <w:t xml:space="preserve"> means of communication was created. With the label, businesses have the opportunity to communicate their commitment to </w:t>
      </w:r>
      <w:r w:rsidR="00504FD4">
        <w:rPr>
          <w:bCs/>
        </w:rPr>
        <w:t xml:space="preserve">providing </w:t>
      </w:r>
      <w:r w:rsidRPr="00504FD4">
        <w:rPr>
          <w:bCs/>
        </w:rPr>
        <w:t xml:space="preserve">a clean and safe guest experience. At the same time, guests from home and abroad are relieved of a certain amount of uncertainty, </w:t>
      </w:r>
      <w:r w:rsidR="00504FD4">
        <w:rPr>
          <w:bCs/>
        </w:rPr>
        <w:t>since</w:t>
      </w:r>
      <w:r w:rsidRPr="00504FD4">
        <w:rPr>
          <w:bCs/>
        </w:rPr>
        <w:t xml:space="preserve"> the label clearly signals that </w:t>
      </w:r>
      <w:r w:rsidR="00504FD4">
        <w:rPr>
          <w:bCs/>
        </w:rPr>
        <w:t>a given</w:t>
      </w:r>
      <w:r w:rsidRPr="00504FD4">
        <w:rPr>
          <w:bCs/>
        </w:rPr>
        <w:t xml:space="preserve"> establishment has consciously committed itself to adhering to </w:t>
      </w:r>
      <w:r w:rsidR="00677929">
        <w:rPr>
          <w:bCs/>
        </w:rPr>
        <w:t>a specific</w:t>
      </w:r>
      <w:r w:rsidRPr="00504FD4">
        <w:rPr>
          <w:bCs/>
        </w:rPr>
        <w:t xml:space="preserve"> protection </w:t>
      </w:r>
      <w:r w:rsidR="00677929">
        <w:rPr>
          <w:bCs/>
        </w:rPr>
        <w:t>plan</w:t>
      </w:r>
      <w:r w:rsidRPr="00504FD4">
        <w:rPr>
          <w:bCs/>
        </w:rPr>
        <w:t xml:space="preserve">. </w:t>
      </w:r>
    </w:p>
    <w:p w14:paraId="579B8FF3" w14:textId="77777777" w:rsidR="00CB2C5B" w:rsidRPr="00504FD4" w:rsidRDefault="00CB2C5B" w:rsidP="00CB2C5B">
      <w:pPr>
        <w:rPr>
          <w:b/>
        </w:rPr>
      </w:pPr>
    </w:p>
    <w:p w14:paraId="05EE3CBD" w14:textId="77777777" w:rsidR="00CB2C5B" w:rsidRPr="00504FD4" w:rsidRDefault="00CB2C5B" w:rsidP="00CB2C5B">
      <w:pPr>
        <w:rPr>
          <w:b/>
        </w:rPr>
      </w:pPr>
      <w:r w:rsidRPr="00504FD4">
        <w:rPr>
          <w:b/>
        </w:rPr>
        <w:t>Implementation of the campaign</w:t>
      </w:r>
    </w:p>
    <w:p w14:paraId="1F9CE1E0" w14:textId="77777777" w:rsidR="00504FD4" w:rsidRPr="00504FD4" w:rsidRDefault="00CB2C5B" w:rsidP="00CB2C5B">
      <w:pPr>
        <w:rPr>
          <w:bCs/>
        </w:rPr>
      </w:pPr>
      <w:r w:rsidRPr="00504FD4">
        <w:rPr>
          <w:bCs/>
        </w:rPr>
        <w:t xml:space="preserve">The "Clean &amp; Safe" label is provided by the respective industry associations. A total of six industry-specific labels are available, which are visually derived from the cross-industry label (for hotels, restaurants, </w:t>
      </w:r>
      <w:r w:rsidR="00677929">
        <w:rPr>
          <w:bCs/>
        </w:rPr>
        <w:t>navigation companies</w:t>
      </w:r>
      <w:r w:rsidRPr="00504FD4">
        <w:rPr>
          <w:bCs/>
        </w:rPr>
        <w:t>, cable cars, public transport</w:t>
      </w:r>
      <w:r w:rsidR="00677929">
        <w:rPr>
          <w:bCs/>
        </w:rPr>
        <w:t>ation</w:t>
      </w:r>
      <w:r w:rsidRPr="00504FD4">
        <w:rPr>
          <w:bCs/>
        </w:rPr>
        <w:t xml:space="preserve"> and meeting</w:t>
      </w:r>
      <w:r w:rsidR="0078048F">
        <w:rPr>
          <w:bCs/>
        </w:rPr>
        <w:t xml:space="preserve"> facilities</w:t>
      </w:r>
      <w:r w:rsidRPr="00504FD4">
        <w:rPr>
          <w:bCs/>
        </w:rPr>
        <w:t xml:space="preserve">). </w:t>
      </w:r>
    </w:p>
    <w:p w14:paraId="6091FF3A" w14:textId="77777777" w:rsidR="00CB2C5B" w:rsidRPr="00504FD4" w:rsidRDefault="00CB2C5B" w:rsidP="00CB2C5B">
      <w:pPr>
        <w:rPr>
          <w:bCs/>
        </w:rPr>
      </w:pPr>
      <w:r w:rsidRPr="00504FD4">
        <w:rPr>
          <w:bCs/>
        </w:rPr>
        <w:lastRenderedPageBreak/>
        <w:t xml:space="preserve">All companies wishing to use the label that suits </w:t>
      </w:r>
      <w:r w:rsidR="00504FD4">
        <w:rPr>
          <w:bCs/>
        </w:rPr>
        <w:t>their type of activities</w:t>
      </w:r>
      <w:r w:rsidRPr="00504FD4">
        <w:rPr>
          <w:bCs/>
        </w:rPr>
        <w:t xml:space="preserve"> must register online with the</w:t>
      </w:r>
      <w:r w:rsidR="00504FD4">
        <w:rPr>
          <w:bCs/>
        </w:rPr>
        <w:t>ir</w:t>
      </w:r>
      <w:r w:rsidRPr="00504FD4">
        <w:rPr>
          <w:bCs/>
        </w:rPr>
        <w:t xml:space="preserve"> respective association and confirm their compliance with the protection concepts with their signature. The form (online, physical) in which the label is used is always </w:t>
      </w:r>
      <w:r w:rsidR="00504FD4">
        <w:rPr>
          <w:bCs/>
        </w:rPr>
        <w:t>decided</w:t>
      </w:r>
      <w:r w:rsidRPr="00504FD4">
        <w:rPr>
          <w:bCs/>
        </w:rPr>
        <w:t xml:space="preserve"> in consultation with the relevant trade association, depending on requirements. </w:t>
      </w:r>
    </w:p>
    <w:p w14:paraId="5BF93E64" w14:textId="77777777" w:rsidR="00CB2C5B" w:rsidRPr="00504FD4" w:rsidRDefault="00CB2C5B" w:rsidP="00CB2C5B">
      <w:pPr>
        <w:rPr>
          <w:b/>
        </w:rPr>
      </w:pPr>
    </w:p>
    <w:p w14:paraId="03DB78DE" w14:textId="77777777" w:rsidR="00CB2C5B" w:rsidRPr="00504FD4" w:rsidRDefault="00CB2C5B" w:rsidP="00CB2C5B">
      <w:pPr>
        <w:rPr>
          <w:b/>
        </w:rPr>
      </w:pPr>
      <w:r w:rsidRPr="00504FD4">
        <w:rPr>
          <w:b/>
        </w:rPr>
        <w:t>Safety and hygiene become competitive factor</w:t>
      </w:r>
      <w:r w:rsidR="00987D38">
        <w:rPr>
          <w:b/>
        </w:rPr>
        <w:t>s</w:t>
      </w:r>
    </w:p>
    <w:p w14:paraId="31DA2027" w14:textId="6EA8B9A6" w:rsidR="00CF74B6" w:rsidRPr="00923C9D" w:rsidRDefault="00477EBF" w:rsidP="00CB2C5B">
      <w:pPr>
        <w:rPr>
          <w:bCs/>
        </w:rPr>
      </w:pPr>
      <w:r w:rsidRPr="00477EBF">
        <w:rPr>
          <w:bCs/>
        </w:rPr>
        <w:t xml:space="preserve">As a country with a reputation for being clean and safe, Switzerland has good assets, especially in times of pandemics. An evaluation by </w:t>
      </w:r>
      <w:proofErr w:type="spellStart"/>
      <w:r w:rsidRPr="00477EBF">
        <w:rPr>
          <w:bCs/>
        </w:rPr>
        <w:t>Tripadvisor</w:t>
      </w:r>
      <w:proofErr w:type="spellEnd"/>
      <w:r w:rsidRPr="00477EBF">
        <w:rPr>
          <w:bCs/>
        </w:rPr>
        <w:t xml:space="preserve"> users shows that Switzerland achieves very high ratings in terms of cleanliness: “In addition to a written review, our users can rate criteria such as location, service, value for money and cleanliness for the property they visited”, says Fabrizio Orlando, Global Senior Manager Industry Relations at </w:t>
      </w:r>
      <w:proofErr w:type="spellStart"/>
      <w:r w:rsidRPr="00477EBF">
        <w:rPr>
          <w:bCs/>
        </w:rPr>
        <w:t>Tripadvisor</w:t>
      </w:r>
      <w:proofErr w:type="spellEnd"/>
      <w:r w:rsidRPr="00477EBF">
        <w:rPr>
          <w:bCs/>
        </w:rPr>
        <w:t xml:space="preserve">. “When compared to the other European countries with at least 5,000 accommodation reviews, accommodations in Switzerland previously achieved the highest score in the category “cleanliness” on </w:t>
      </w:r>
      <w:proofErr w:type="spellStart"/>
      <w:r w:rsidRPr="00477EBF">
        <w:rPr>
          <w:bCs/>
        </w:rPr>
        <w:t>Tripadvisor</w:t>
      </w:r>
      <w:proofErr w:type="spellEnd"/>
      <w:r w:rsidRPr="00477EBF">
        <w:rPr>
          <w:bCs/>
        </w:rPr>
        <w:t xml:space="preserve"> in 2019”, he adds.</w:t>
      </w:r>
      <w:r w:rsidR="00CF74B6" w:rsidRPr="00923C9D">
        <w:rPr>
          <w:rFonts w:asciiTheme="minorHAnsi" w:hAnsiTheme="minorHAnsi" w:cstheme="minorHAnsi"/>
          <w:bCs/>
        </w:rPr>
        <w:br/>
      </w:r>
    </w:p>
    <w:p w14:paraId="15B89DC4" w14:textId="3AB44C26" w:rsidR="00CB2C5B" w:rsidRPr="00504FD4" w:rsidRDefault="00987D38" w:rsidP="00CB2C5B">
      <w:pPr>
        <w:rPr>
          <w:bCs/>
        </w:rPr>
      </w:pPr>
      <w:r>
        <w:rPr>
          <w:bCs/>
        </w:rPr>
        <w:t>A</w:t>
      </w:r>
      <w:r w:rsidRPr="00504FD4">
        <w:rPr>
          <w:bCs/>
        </w:rPr>
        <w:t xml:space="preserve">s part of </w:t>
      </w:r>
      <w:r>
        <w:rPr>
          <w:bCs/>
        </w:rPr>
        <w:t>its</w:t>
      </w:r>
      <w:r w:rsidRPr="00504FD4">
        <w:rPr>
          <w:bCs/>
        </w:rPr>
        <w:t xml:space="preserve"> </w:t>
      </w:r>
      <w:r>
        <w:rPr>
          <w:bCs/>
        </w:rPr>
        <w:t>“</w:t>
      </w:r>
      <w:r w:rsidRPr="00504FD4">
        <w:rPr>
          <w:bCs/>
        </w:rPr>
        <w:t>Recovery Plan</w:t>
      </w:r>
      <w:r>
        <w:rPr>
          <w:bCs/>
        </w:rPr>
        <w:t>”,</w:t>
      </w:r>
      <w:r w:rsidRPr="00504FD4">
        <w:rPr>
          <w:bCs/>
        </w:rPr>
        <w:t xml:space="preserve"> </w:t>
      </w:r>
      <w:r w:rsidR="00CB2C5B" w:rsidRPr="00504FD4">
        <w:rPr>
          <w:bCs/>
        </w:rPr>
        <w:t xml:space="preserve">ST will </w:t>
      </w:r>
      <w:r>
        <w:rPr>
          <w:bCs/>
        </w:rPr>
        <w:t>thus</w:t>
      </w:r>
      <w:r w:rsidR="00CB2C5B" w:rsidRPr="00504FD4">
        <w:rPr>
          <w:bCs/>
        </w:rPr>
        <w:t xml:space="preserve"> explicitly </w:t>
      </w:r>
      <w:r>
        <w:rPr>
          <w:bCs/>
        </w:rPr>
        <w:t>promote</w:t>
      </w:r>
      <w:r w:rsidR="00CB2C5B" w:rsidRPr="00504FD4">
        <w:rPr>
          <w:bCs/>
        </w:rPr>
        <w:t xml:space="preserve"> the strict protection </w:t>
      </w:r>
      <w:r>
        <w:rPr>
          <w:bCs/>
        </w:rPr>
        <w:t>plan</w:t>
      </w:r>
      <w:r w:rsidR="00CB2C5B" w:rsidRPr="00504FD4">
        <w:rPr>
          <w:bCs/>
        </w:rPr>
        <w:t xml:space="preserve">s </w:t>
      </w:r>
      <w:r>
        <w:rPr>
          <w:bCs/>
        </w:rPr>
        <w:t>implemented by</w:t>
      </w:r>
      <w:r w:rsidR="00CB2C5B" w:rsidRPr="00504FD4">
        <w:rPr>
          <w:bCs/>
        </w:rPr>
        <w:t xml:space="preserve"> Swiss hotels, restaurants, cable cars, </w:t>
      </w:r>
      <w:r>
        <w:rPr>
          <w:bCs/>
        </w:rPr>
        <w:t>navigation companies</w:t>
      </w:r>
      <w:r w:rsidR="00CB2C5B" w:rsidRPr="00504FD4">
        <w:rPr>
          <w:bCs/>
        </w:rPr>
        <w:t xml:space="preserve"> and public transport</w:t>
      </w:r>
      <w:r>
        <w:rPr>
          <w:bCs/>
        </w:rPr>
        <w:t>ation.</w:t>
      </w:r>
      <w:r w:rsidR="00CB2C5B" w:rsidRPr="00504FD4">
        <w:rPr>
          <w:bCs/>
        </w:rPr>
        <w:t xml:space="preserve"> By the start of the </w:t>
      </w:r>
      <w:r w:rsidR="00877251">
        <w:rPr>
          <w:bCs/>
        </w:rPr>
        <w:t xml:space="preserve">summer </w:t>
      </w:r>
      <w:r w:rsidR="00CB2C5B" w:rsidRPr="00504FD4">
        <w:rPr>
          <w:bCs/>
        </w:rPr>
        <w:t>tourist season, the Swiss population</w:t>
      </w:r>
      <w:r w:rsidR="00B07835">
        <w:rPr>
          <w:bCs/>
        </w:rPr>
        <w:t xml:space="preserve"> should </w:t>
      </w:r>
      <w:r>
        <w:rPr>
          <w:bCs/>
        </w:rPr>
        <w:t>have knowledge of this</w:t>
      </w:r>
      <w:r w:rsidRPr="00504FD4">
        <w:rPr>
          <w:bCs/>
        </w:rPr>
        <w:t xml:space="preserve"> label</w:t>
      </w:r>
      <w:r>
        <w:rPr>
          <w:bCs/>
        </w:rPr>
        <w:t xml:space="preserve">, </w:t>
      </w:r>
      <w:r w:rsidR="00B07835">
        <w:rPr>
          <w:bCs/>
        </w:rPr>
        <w:t xml:space="preserve">and </w:t>
      </w:r>
      <w:r>
        <w:rPr>
          <w:bCs/>
        </w:rPr>
        <w:t>its existence will be promoted</w:t>
      </w:r>
      <w:r w:rsidRPr="00504FD4">
        <w:rPr>
          <w:bCs/>
        </w:rPr>
        <w:t xml:space="preserve"> </w:t>
      </w:r>
      <w:r w:rsidR="00CB2C5B" w:rsidRPr="00504FD4">
        <w:rPr>
          <w:bCs/>
        </w:rPr>
        <w:t>in the most important guest markets</w:t>
      </w:r>
      <w:r>
        <w:rPr>
          <w:bCs/>
        </w:rPr>
        <w:t xml:space="preserve"> abroad</w:t>
      </w:r>
      <w:r w:rsidR="00B07835">
        <w:rPr>
          <w:bCs/>
        </w:rPr>
        <w:t>. The aim is that</w:t>
      </w:r>
      <w:r w:rsidR="00CB2C5B" w:rsidRPr="00504FD4">
        <w:rPr>
          <w:bCs/>
        </w:rPr>
        <w:t xml:space="preserve"> </w:t>
      </w:r>
      <w:r>
        <w:rPr>
          <w:bCs/>
        </w:rPr>
        <w:t xml:space="preserve">it </w:t>
      </w:r>
      <w:r w:rsidR="00CB2C5B" w:rsidRPr="00504FD4">
        <w:rPr>
          <w:bCs/>
        </w:rPr>
        <w:t xml:space="preserve">should be </w:t>
      </w:r>
      <w:r w:rsidR="00B07835">
        <w:rPr>
          <w:bCs/>
        </w:rPr>
        <w:t xml:space="preserve">widely </w:t>
      </w:r>
      <w:r w:rsidR="00CB2C5B" w:rsidRPr="00504FD4">
        <w:rPr>
          <w:bCs/>
        </w:rPr>
        <w:t xml:space="preserve">used </w:t>
      </w:r>
      <w:r>
        <w:rPr>
          <w:bCs/>
        </w:rPr>
        <w:t>by tourism</w:t>
      </w:r>
      <w:r w:rsidR="00CB2C5B" w:rsidRPr="00504FD4">
        <w:rPr>
          <w:bCs/>
        </w:rPr>
        <w:t xml:space="preserve"> businesses throughout Switzerland.</w:t>
      </w:r>
    </w:p>
    <w:p w14:paraId="668915C2" w14:textId="77777777" w:rsidR="00CB2C5B" w:rsidRPr="00504FD4" w:rsidRDefault="00CB2C5B" w:rsidP="00CB2C5B">
      <w:pPr>
        <w:rPr>
          <w:b/>
        </w:rPr>
      </w:pPr>
    </w:p>
    <w:p w14:paraId="34149E1A" w14:textId="77777777" w:rsidR="00CB2C5B" w:rsidRPr="00504FD4" w:rsidRDefault="00CB2C5B" w:rsidP="00CB2C5B">
      <w:pPr>
        <w:rPr>
          <w:b/>
        </w:rPr>
      </w:pPr>
    </w:p>
    <w:p w14:paraId="16021122" w14:textId="77777777" w:rsidR="00CB2C5B" w:rsidRPr="00504FD4" w:rsidRDefault="00504FD4" w:rsidP="00CB2C5B">
      <w:pPr>
        <w:rPr>
          <w:b/>
        </w:rPr>
      </w:pPr>
      <w:r>
        <w:rPr>
          <w:b/>
        </w:rPr>
        <w:t>Available for download</w:t>
      </w:r>
      <w:r w:rsidR="00CB2C5B" w:rsidRPr="00504FD4">
        <w:rPr>
          <w:b/>
        </w:rPr>
        <w:t>:</w:t>
      </w:r>
    </w:p>
    <w:p w14:paraId="6857F5FA" w14:textId="02D1FC0B" w:rsidR="00CB2C5B" w:rsidRPr="00504FD4" w:rsidRDefault="00CB2C5B" w:rsidP="00CB2C5B">
      <w:pPr>
        <w:rPr>
          <w:bCs/>
        </w:rPr>
      </w:pPr>
      <w:r w:rsidRPr="00504FD4">
        <w:rPr>
          <w:bCs/>
        </w:rPr>
        <w:t xml:space="preserve">- </w:t>
      </w:r>
      <w:hyperlink r:id="rId7" w:history="1">
        <w:r w:rsidRPr="00773E8A">
          <w:rPr>
            <w:rStyle w:val="Hyperlink"/>
            <w:bCs/>
          </w:rPr>
          <w:t>Cross-industry "Clean &amp; Safe" label</w:t>
        </w:r>
      </w:hyperlink>
    </w:p>
    <w:p w14:paraId="1184739B" w14:textId="77777777" w:rsidR="00CB2C5B" w:rsidRPr="00504FD4" w:rsidRDefault="00CB2C5B" w:rsidP="00CB2C5B">
      <w:pPr>
        <w:rPr>
          <w:bCs/>
        </w:rPr>
      </w:pPr>
      <w:r w:rsidRPr="00504FD4">
        <w:rPr>
          <w:bCs/>
        </w:rPr>
        <w:t xml:space="preserve">- Media release </w:t>
      </w:r>
      <w:r w:rsidR="00504FD4">
        <w:rPr>
          <w:bCs/>
        </w:rPr>
        <w:t>in Word format</w:t>
      </w:r>
    </w:p>
    <w:p w14:paraId="2153B77C" w14:textId="77777777" w:rsidR="00CB2C5B" w:rsidRPr="00504FD4" w:rsidRDefault="00CB2C5B" w:rsidP="00CB2C5B">
      <w:pPr>
        <w:rPr>
          <w:b/>
        </w:rPr>
      </w:pPr>
    </w:p>
    <w:p w14:paraId="23B2D00A" w14:textId="77777777" w:rsidR="00CB2C5B" w:rsidRPr="00504FD4" w:rsidRDefault="00CB2C5B" w:rsidP="00BF7432">
      <w:pPr>
        <w:rPr>
          <w:b/>
          <w:bCs/>
          <w:noProof/>
        </w:rPr>
      </w:pPr>
      <w:r w:rsidRPr="00504FD4">
        <w:rPr>
          <w:b/>
          <w:bCs/>
          <w:noProof/>
        </w:rPr>
        <w:t xml:space="preserve">For more information, please contact: </w:t>
      </w:r>
    </w:p>
    <w:p w14:paraId="1DE3C7C2" w14:textId="77777777" w:rsidR="00CB2C5B" w:rsidRPr="00504FD4" w:rsidRDefault="00CB2C5B" w:rsidP="00BF7432">
      <w:pPr>
        <w:rPr>
          <w:bCs/>
          <w:noProof/>
        </w:rPr>
      </w:pPr>
      <w:r w:rsidRPr="00504FD4">
        <w:rPr>
          <w:bCs/>
          <w:noProof/>
        </w:rPr>
        <w:t>Markus Berger, Head of Corporate Communication</w:t>
      </w:r>
    </w:p>
    <w:p w14:paraId="467312D3" w14:textId="77777777" w:rsidR="00CB2C5B" w:rsidRPr="00504FD4" w:rsidRDefault="00CB2C5B" w:rsidP="00BF7432">
      <w:pPr>
        <w:rPr>
          <w:bCs/>
          <w:noProof/>
        </w:rPr>
      </w:pPr>
      <w:r w:rsidRPr="00504FD4">
        <w:rPr>
          <w:bCs/>
          <w:noProof/>
        </w:rPr>
        <w:t xml:space="preserve">Phone: +41 (0)44 288 12 70, E-mail: </w:t>
      </w:r>
      <w:hyperlink r:id="rId8" w:history="1">
        <w:r w:rsidRPr="00504FD4">
          <w:rPr>
            <w:rStyle w:val="Hyperlink"/>
            <w:bCs/>
            <w:noProof/>
          </w:rPr>
          <w:t>markus.berger@switzerland.com</w:t>
        </w:r>
      </w:hyperlink>
    </w:p>
    <w:p w14:paraId="47A60F14" w14:textId="77777777" w:rsidR="00CB2C5B" w:rsidRPr="00504FD4" w:rsidRDefault="00CB2C5B" w:rsidP="00BF7432">
      <w:pPr>
        <w:rPr>
          <w:bCs/>
          <w:noProof/>
        </w:rPr>
      </w:pPr>
    </w:p>
    <w:p w14:paraId="489D57B8" w14:textId="77777777" w:rsidR="00CB2C5B" w:rsidRPr="00504FD4" w:rsidRDefault="00CB2C5B" w:rsidP="00BF7432">
      <w:pPr>
        <w:rPr>
          <w:b/>
          <w:bCs/>
          <w:noProof/>
        </w:rPr>
      </w:pPr>
      <w:r w:rsidRPr="00504FD4">
        <w:rPr>
          <w:b/>
          <w:bCs/>
          <w:noProof/>
        </w:rPr>
        <w:t>For more information, please contact:</w:t>
      </w:r>
    </w:p>
    <w:p w14:paraId="573B056F" w14:textId="77777777" w:rsidR="00CB2C5B" w:rsidRPr="00504FD4" w:rsidRDefault="00CB2C5B" w:rsidP="00BF7432">
      <w:pPr>
        <w:rPr>
          <w:bCs/>
          <w:noProof/>
        </w:rPr>
      </w:pPr>
      <w:r w:rsidRPr="00504FD4">
        <w:rPr>
          <w:bCs/>
          <w:noProof/>
        </w:rPr>
        <w:t>Véronique Kanel, Spokesperson</w:t>
      </w:r>
    </w:p>
    <w:p w14:paraId="0E4C5A21" w14:textId="77777777" w:rsidR="00CB2C5B" w:rsidRPr="00504FD4" w:rsidRDefault="00CB2C5B" w:rsidP="00BF7432">
      <w:pPr>
        <w:rPr>
          <w:bCs/>
          <w:noProof/>
        </w:rPr>
      </w:pPr>
      <w:r w:rsidRPr="00504FD4">
        <w:rPr>
          <w:bCs/>
          <w:noProof/>
        </w:rPr>
        <w:t xml:space="preserve">Phone: +41 (0)44 288 13 63, E-mail: </w:t>
      </w:r>
      <w:hyperlink r:id="rId9" w:history="1">
        <w:r w:rsidRPr="00504FD4">
          <w:rPr>
            <w:rStyle w:val="Hyperlink"/>
            <w:bCs/>
            <w:noProof/>
          </w:rPr>
          <w:t>veronique.kanel@switzerland.com</w:t>
        </w:r>
      </w:hyperlink>
    </w:p>
    <w:p w14:paraId="222A5F8F" w14:textId="77777777" w:rsidR="00B56879" w:rsidRPr="00504FD4" w:rsidRDefault="00B56879" w:rsidP="00A532A5"/>
    <w:sectPr w:rsidR="00B56879" w:rsidRPr="00504FD4" w:rsidSect="003B3F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71E77" w14:textId="77777777" w:rsidR="004F2B4A" w:rsidRDefault="004F2B4A" w:rsidP="00723009">
      <w:pPr>
        <w:spacing w:line="240" w:lineRule="auto"/>
      </w:pPr>
      <w:r>
        <w:separator/>
      </w:r>
    </w:p>
  </w:endnote>
  <w:endnote w:type="continuationSeparator" w:id="0">
    <w:p w14:paraId="29876F6A" w14:textId="77777777" w:rsidR="004F2B4A" w:rsidRDefault="004F2B4A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14DA1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8AF3E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77AA" w14:textId="77777777" w:rsidR="009266DF" w:rsidRDefault="009266DF" w:rsidP="00592C7A">
    <w:pPr>
      <w:pStyle w:val="Fuzeile"/>
    </w:pPr>
  </w:p>
  <w:p w14:paraId="4E2B889A" w14:textId="77777777" w:rsidR="009266DF" w:rsidRPr="00592C7A" w:rsidRDefault="009266DF" w:rsidP="00592C7A">
    <w:pPr>
      <w:pStyle w:val="Fuzeile"/>
    </w:pPr>
  </w:p>
  <w:p w14:paraId="77245F99" w14:textId="77777777" w:rsidR="009266DF" w:rsidRPr="00592C7A" w:rsidRDefault="009266DF" w:rsidP="00592C7A">
    <w:pPr>
      <w:pStyle w:val="Fuzeile"/>
      <w:rPr>
        <w:b/>
      </w:rPr>
    </w:pPr>
    <w:r w:rsidRPr="00CB2C5B">
      <w:rPr>
        <w:b/>
        <w:lang w:val="de-CH"/>
      </w:rPr>
      <w:t xml:space="preserve">Suisse Tourisme. Schweiz Tourismus. Svizzera Turismo. </w:t>
    </w:r>
    <w:r w:rsidRPr="00592C7A">
      <w:rPr>
        <w:b/>
      </w:rPr>
      <w:t>Switzerland Tourism.</w:t>
    </w:r>
  </w:p>
  <w:p w14:paraId="497460C0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6C01A26" wp14:editId="32B7FD58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BBD703" w14:textId="77777777" w:rsidR="006E3A4F" w:rsidRPr="00CB2C5B" w:rsidRDefault="00CB2C5B" w:rsidP="006E3A4F">
                          <w:pPr>
                            <w:pStyle w:val="Fuzeile"/>
                            <w:rPr>
                              <w:lang w:val="de-CH"/>
                            </w:rPr>
                          </w:pPr>
                          <w:r w:rsidRPr="00CB2C5B">
                            <w:rPr>
                              <w:lang w:val="de-CH"/>
                            </w:rPr>
                            <w:t>Morgartenstrasse 5a, CH-8004 Zurich, telephone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01A26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4FBBD703" w14:textId="77777777" w:rsidR="006E3A4F" w:rsidRPr="00CB2C5B" w:rsidRDefault="00CB2C5B" w:rsidP="006E3A4F">
                    <w:pPr>
                      <w:pStyle w:val="Fuzeile"/>
                      <w:rPr>
                        <w:lang w:val="de-CH"/>
                      </w:rPr>
                    </w:pPr>
                    <w:r w:rsidRPr="00CB2C5B">
                      <w:rPr>
                        <w:lang w:val="de-CH"/>
                      </w:rPr>
                      <w:t>Morgartenstrasse 5a, CH-8004 Zurich, telephone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0FD50" w14:textId="77777777" w:rsidR="004F2B4A" w:rsidRDefault="004F2B4A" w:rsidP="00723009">
      <w:pPr>
        <w:spacing w:line="240" w:lineRule="auto"/>
      </w:pPr>
      <w:r>
        <w:separator/>
      </w:r>
    </w:p>
  </w:footnote>
  <w:footnote w:type="continuationSeparator" w:id="0">
    <w:p w14:paraId="7AE30CB2" w14:textId="77777777" w:rsidR="004F2B4A" w:rsidRDefault="004F2B4A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0F51F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72AE4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BB6D606" wp14:editId="403D890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13BEE47B" wp14:editId="1D4FFDB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20C5A782" wp14:editId="59B7DF0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7DF3B6E0" wp14:editId="09BBBD7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025F5A84" wp14:editId="1F2031D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FFE54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1253F02" wp14:editId="7CEEECC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7EF521" w14:textId="77777777" w:rsidR="009266DF" w:rsidRDefault="00CB2C5B" w:rsidP="00A532A5">
                          <w:pPr>
                            <w:pStyle w:val="DocType"/>
                          </w:pPr>
                          <w:r>
                            <w:t>News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53F02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577EF521" w14:textId="77777777" w:rsidR="009266DF" w:rsidRDefault="00CB2C5B" w:rsidP="00A532A5">
                    <w:pPr>
                      <w:pStyle w:val="DocType"/>
                    </w:pPr>
                    <w:r>
                      <w:t>News Release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4FF0302" wp14:editId="762346D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2622563" wp14:editId="4A411B1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3EB9DA56" wp14:editId="7AF9F4E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62360036" wp14:editId="4CB308D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0B66BED4" wp14:editId="7FB3909F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5B"/>
    <w:rsid w:val="00026B80"/>
    <w:rsid w:val="000934D0"/>
    <w:rsid w:val="000C2999"/>
    <w:rsid w:val="00136452"/>
    <w:rsid w:val="00170D9E"/>
    <w:rsid w:val="00171BE3"/>
    <w:rsid w:val="00196D2C"/>
    <w:rsid w:val="001D3290"/>
    <w:rsid w:val="001E249E"/>
    <w:rsid w:val="001F1DF4"/>
    <w:rsid w:val="002125A1"/>
    <w:rsid w:val="00214069"/>
    <w:rsid w:val="002502B0"/>
    <w:rsid w:val="00270993"/>
    <w:rsid w:val="00286C24"/>
    <w:rsid w:val="0029681A"/>
    <w:rsid w:val="002972AC"/>
    <w:rsid w:val="002E4CB2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77EBF"/>
    <w:rsid w:val="004A485B"/>
    <w:rsid w:val="004B1C8A"/>
    <w:rsid w:val="004D5C19"/>
    <w:rsid w:val="004D7D20"/>
    <w:rsid w:val="004F2B4A"/>
    <w:rsid w:val="004F3E2A"/>
    <w:rsid w:val="00502316"/>
    <w:rsid w:val="00504FD4"/>
    <w:rsid w:val="00541FFD"/>
    <w:rsid w:val="00552732"/>
    <w:rsid w:val="00567422"/>
    <w:rsid w:val="00592C7A"/>
    <w:rsid w:val="005B3D05"/>
    <w:rsid w:val="005C59ED"/>
    <w:rsid w:val="005F7B9E"/>
    <w:rsid w:val="0061355F"/>
    <w:rsid w:val="0061588B"/>
    <w:rsid w:val="00632F62"/>
    <w:rsid w:val="006542BD"/>
    <w:rsid w:val="00677929"/>
    <w:rsid w:val="006940D2"/>
    <w:rsid w:val="0069632F"/>
    <w:rsid w:val="00696FAA"/>
    <w:rsid w:val="006B6F87"/>
    <w:rsid w:val="006D5F4F"/>
    <w:rsid w:val="006E3A4F"/>
    <w:rsid w:val="006F548B"/>
    <w:rsid w:val="00704818"/>
    <w:rsid w:val="00712D3A"/>
    <w:rsid w:val="00723009"/>
    <w:rsid w:val="00740F1C"/>
    <w:rsid w:val="00741046"/>
    <w:rsid w:val="00761683"/>
    <w:rsid w:val="00767E1C"/>
    <w:rsid w:val="00771209"/>
    <w:rsid w:val="00773E8A"/>
    <w:rsid w:val="0078048F"/>
    <w:rsid w:val="00786F4F"/>
    <w:rsid w:val="007B4AC6"/>
    <w:rsid w:val="007D14E4"/>
    <w:rsid w:val="007D6F67"/>
    <w:rsid w:val="0080557A"/>
    <w:rsid w:val="00877251"/>
    <w:rsid w:val="008B3B5D"/>
    <w:rsid w:val="008D3A9F"/>
    <w:rsid w:val="008E60AE"/>
    <w:rsid w:val="008F0502"/>
    <w:rsid w:val="008F391D"/>
    <w:rsid w:val="00900C9F"/>
    <w:rsid w:val="00905029"/>
    <w:rsid w:val="009161C4"/>
    <w:rsid w:val="00923C9D"/>
    <w:rsid w:val="009266DF"/>
    <w:rsid w:val="00932C5C"/>
    <w:rsid w:val="00943D7F"/>
    <w:rsid w:val="00944298"/>
    <w:rsid w:val="00946EF1"/>
    <w:rsid w:val="009577BF"/>
    <w:rsid w:val="0097353D"/>
    <w:rsid w:val="00987D38"/>
    <w:rsid w:val="009979FB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07835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55C1C"/>
    <w:rsid w:val="00C80778"/>
    <w:rsid w:val="00C83747"/>
    <w:rsid w:val="00C864A5"/>
    <w:rsid w:val="00CA7A28"/>
    <w:rsid w:val="00CB2C5B"/>
    <w:rsid w:val="00CD6093"/>
    <w:rsid w:val="00CD6C07"/>
    <w:rsid w:val="00CF74B6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D94F2FD"/>
  <w15:docId w15:val="{6A99C69E-6554-3340-BD96-4CEB4131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4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berger@switzerland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corner.stnet.ch/media-chfr/wp-content/uploads/sites/32/2020/05/125_20q_01_clean-safe_uebergeordnet.p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yswitzerland.com/en-ch/planning/about-switzerland/clean-safe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eronique.kanel@switzerland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me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740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Lien Burkard</cp:lastModifiedBy>
  <cp:revision>15</cp:revision>
  <cp:lastPrinted>2013-11-18T14:55:00Z</cp:lastPrinted>
  <dcterms:created xsi:type="dcterms:W3CDTF">2020-05-25T14:10:00Z</dcterms:created>
  <dcterms:modified xsi:type="dcterms:W3CDTF">2020-05-28T05:28:00Z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en</vt:lpwstr>
  </property>
</Properties>
</file>